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E2EB" w14:textId="1C67BD4D" w:rsidR="00370828" w:rsidRDefault="00370828" w:rsidP="00370828">
      <w:pPr>
        <w:spacing w:after="0"/>
        <w:jc w:val="center"/>
        <w:rPr>
          <w:b/>
          <w:bCs/>
          <w:sz w:val="44"/>
          <w:szCs w:val="44"/>
        </w:rPr>
      </w:pPr>
      <w:r w:rsidRPr="60589EAC">
        <w:rPr>
          <w:b/>
          <w:bCs/>
          <w:sz w:val="44"/>
          <w:szCs w:val="44"/>
        </w:rPr>
        <w:t>ENLIGHT CONSORTIUM R&amp;I PRIZE</w:t>
      </w:r>
    </w:p>
    <w:p w14:paraId="5CCB949A" w14:textId="08DA58AB" w:rsidR="00473290" w:rsidRPr="008A6051" w:rsidRDefault="00473290" w:rsidP="004732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lang w:eastAsia="nl-BE"/>
        </w:rPr>
      </w:pPr>
      <w:r w:rsidRPr="008A6051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Call for </w:t>
      </w:r>
      <w:r>
        <w:rPr>
          <w:rFonts w:ascii="Arial" w:eastAsia="Times New Roman" w:hAnsi="Arial" w:cs="Arial"/>
          <w:b/>
          <w:bCs/>
          <w:sz w:val="28"/>
          <w:szCs w:val="24"/>
          <w:lang w:eastAsia="nl-BE"/>
        </w:rPr>
        <w:t>ENLIGHT</w:t>
      </w:r>
      <w:r w:rsidR="00A7562D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 R&amp;I</w:t>
      </w:r>
      <w:r w:rsidRPr="008A6051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 initiatives </w:t>
      </w:r>
    </w:p>
    <w:p w14:paraId="0910CF76" w14:textId="45FE09E3" w:rsidR="00473290" w:rsidRDefault="00473290" w:rsidP="00473290">
      <w:pPr>
        <w:jc w:val="center"/>
        <w:rPr>
          <w:b/>
          <w:sz w:val="32"/>
          <w:szCs w:val="32"/>
        </w:rPr>
      </w:pPr>
      <w:r w:rsidRPr="00192CDF">
        <w:rPr>
          <w:b/>
          <w:sz w:val="32"/>
          <w:szCs w:val="32"/>
        </w:rPr>
        <w:t>Application F</w:t>
      </w:r>
      <w:r>
        <w:rPr>
          <w:b/>
          <w:sz w:val="32"/>
          <w:szCs w:val="32"/>
        </w:rPr>
        <w:t>orm</w:t>
      </w:r>
      <w:r w:rsidR="005455F1">
        <w:rPr>
          <w:b/>
          <w:sz w:val="32"/>
          <w:szCs w:val="32"/>
        </w:rPr>
        <w:t xml:space="preserve"> 2021-2022</w:t>
      </w:r>
    </w:p>
    <w:p w14:paraId="64F38A7A" w14:textId="34672EA9" w:rsidR="00473290" w:rsidRDefault="00473290" w:rsidP="00473290">
      <w:pPr>
        <w:jc w:val="both"/>
        <w:rPr>
          <w:b/>
        </w:rPr>
      </w:pPr>
    </w:p>
    <w:p w14:paraId="6E145564" w14:textId="77777777" w:rsidR="00473290" w:rsidRPr="007568E8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 w:rsidRPr="007568E8">
        <w:rPr>
          <w:b/>
        </w:rPr>
        <w:t>Proposal title + Acronym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74EA78EA" w14:textId="77777777" w:rsidTr="008C7EC1">
        <w:tc>
          <w:tcPr>
            <w:tcW w:w="9062" w:type="dxa"/>
          </w:tcPr>
          <w:p w14:paraId="1D1CCCD3" w14:textId="77777777" w:rsidR="00473290" w:rsidRDefault="00473290" w:rsidP="008C7EC1">
            <w:pPr>
              <w:jc w:val="both"/>
            </w:pPr>
          </w:p>
        </w:tc>
      </w:tr>
    </w:tbl>
    <w:p w14:paraId="622DA709" w14:textId="77777777" w:rsidR="00473290" w:rsidRDefault="00473290" w:rsidP="00473290">
      <w:pPr>
        <w:jc w:val="both"/>
        <w:rPr>
          <w:b/>
        </w:rPr>
      </w:pPr>
    </w:p>
    <w:p w14:paraId="23432BE8" w14:textId="336FB97D" w:rsidR="0079369E" w:rsidRDefault="0079369E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Please indicate the </w:t>
      </w:r>
      <w:r w:rsidR="00C23BBA">
        <w:rPr>
          <w:b/>
          <w:bCs/>
        </w:rPr>
        <w:t>flagship domain your project relates to</w:t>
      </w:r>
    </w:p>
    <w:p w14:paraId="350C4995" w14:textId="602BBA83" w:rsidR="00C23BBA" w:rsidRDefault="00C23BBA" w:rsidP="00C23BBA">
      <w:pPr>
        <w:pStyle w:val="Lijstalinea"/>
        <w:ind w:left="360"/>
        <w:contextualSpacing/>
        <w:jc w:val="both"/>
        <w:rPr>
          <w:b/>
          <w:bCs/>
        </w:rPr>
      </w:pPr>
    </w:p>
    <w:p w14:paraId="089F2615" w14:textId="550E48C5" w:rsidR="00C23BBA" w:rsidRDefault="002B66E4" w:rsidP="00C23BBA">
      <w:pPr>
        <w:pStyle w:val="Lijstalinea"/>
        <w:ind w:left="360"/>
        <w:contextualSpacing/>
        <w:jc w:val="both"/>
      </w:pPr>
      <w:sdt>
        <w:sdtPr>
          <w:id w:val="118270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63C">
            <w:rPr>
              <w:rFonts w:ascii="MS Gothic" w:eastAsia="MS Gothic" w:hAnsi="MS Gothic" w:hint="eastAsia"/>
            </w:rPr>
            <w:t>☐</w:t>
          </w:r>
        </w:sdtContent>
      </w:sdt>
      <w:r w:rsidR="006F363C">
        <w:tab/>
      </w:r>
      <w:r w:rsidR="00F86A02">
        <w:t>Health and Well-being</w:t>
      </w:r>
    </w:p>
    <w:p w14:paraId="3633EE76" w14:textId="0E38AEDA" w:rsidR="00F86A02" w:rsidRDefault="006F363C" w:rsidP="00C23BBA">
      <w:pPr>
        <w:pStyle w:val="Lijstalinea"/>
        <w:ind w:left="360"/>
        <w:contextualSpacing/>
        <w:jc w:val="both"/>
      </w:pPr>
      <w:sdt>
        <w:sdtPr>
          <w:id w:val="-104213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86A02">
        <w:t>Digital revolution and Impact of digitization</w:t>
      </w:r>
    </w:p>
    <w:p w14:paraId="22F52CF8" w14:textId="31791C1F" w:rsidR="00F86A02" w:rsidRDefault="006F363C" w:rsidP="00C23BBA">
      <w:pPr>
        <w:pStyle w:val="Lijstalinea"/>
        <w:ind w:left="360"/>
        <w:contextualSpacing/>
        <w:jc w:val="both"/>
      </w:pPr>
      <w:sdt>
        <w:sdtPr>
          <w:id w:val="106160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86A02">
        <w:t>Climate change</w:t>
      </w:r>
    </w:p>
    <w:p w14:paraId="00A7A70D" w14:textId="5B283B55" w:rsidR="00F86A02" w:rsidRDefault="006F363C" w:rsidP="00C23BBA">
      <w:pPr>
        <w:pStyle w:val="Lijstalinea"/>
        <w:ind w:left="360"/>
        <w:contextualSpacing/>
        <w:jc w:val="both"/>
      </w:pPr>
      <w:sdt>
        <w:sdtPr>
          <w:id w:val="-71088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86A02">
        <w:t>Energy and Circular economy</w:t>
      </w:r>
    </w:p>
    <w:p w14:paraId="5C1C2414" w14:textId="11F41076" w:rsidR="00F86A02" w:rsidRPr="00F86A02" w:rsidRDefault="006F363C" w:rsidP="00C23BBA">
      <w:pPr>
        <w:pStyle w:val="Lijstalinea"/>
        <w:ind w:left="360"/>
        <w:contextualSpacing/>
        <w:jc w:val="both"/>
      </w:pPr>
      <w:sdt>
        <w:sdtPr>
          <w:id w:val="149598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86A02">
        <w:t>Equity</w:t>
      </w:r>
    </w:p>
    <w:p w14:paraId="6B306444" w14:textId="77777777" w:rsidR="00C23BBA" w:rsidRDefault="00C23BBA" w:rsidP="00C23BBA">
      <w:pPr>
        <w:pStyle w:val="Lijstalinea"/>
        <w:ind w:left="360"/>
        <w:contextualSpacing/>
        <w:jc w:val="both"/>
        <w:rPr>
          <w:b/>
          <w:bCs/>
        </w:rPr>
      </w:pPr>
    </w:p>
    <w:p w14:paraId="0C6DF231" w14:textId="27148837" w:rsidR="00473290" w:rsidRDefault="00473290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proofErr w:type="gramStart"/>
      <w:r w:rsidRPr="0EA9B56E">
        <w:rPr>
          <w:b/>
          <w:bCs/>
        </w:rPr>
        <w:t>Main focus</w:t>
      </w:r>
      <w:proofErr w:type="gramEnd"/>
      <w:r w:rsidRPr="0EA9B56E">
        <w:rPr>
          <w:b/>
          <w:bCs/>
        </w:rPr>
        <w:t xml:space="preserve"> of the proposal</w:t>
      </w:r>
      <w:r w:rsidR="00493A88" w:rsidRPr="0EA9B56E">
        <w:rPr>
          <w:b/>
          <w:bCs/>
        </w:rPr>
        <w:t xml:space="preserve"> (</w:t>
      </w:r>
      <w:r w:rsidR="006F363C">
        <w:rPr>
          <w:b/>
          <w:bCs/>
        </w:rPr>
        <w:t>Please also</w:t>
      </w:r>
      <w:r w:rsidR="00493A88" w:rsidRPr="0EA9B56E">
        <w:rPr>
          <w:b/>
          <w:bCs/>
        </w:rPr>
        <w:t xml:space="preserve"> state the involved ENLIGHT Consortium partners</w:t>
      </w:r>
      <w:r w:rsidRPr="0EA9B56E">
        <w:rPr>
          <w:rStyle w:val="Voetnootmarkering"/>
          <w:b/>
          <w:bCs/>
        </w:rPr>
        <w:footnoteReference w:id="2"/>
      </w:r>
      <w:r w:rsidR="00493A88" w:rsidRPr="0EA9B56E">
        <w:rPr>
          <w:b/>
          <w:bCs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:rsidRPr="00571E6E" w14:paraId="3895F294" w14:textId="77777777" w:rsidTr="008C7EC1">
        <w:trPr>
          <w:trHeight w:val="564"/>
        </w:trPr>
        <w:tc>
          <w:tcPr>
            <w:tcW w:w="9062" w:type="dxa"/>
          </w:tcPr>
          <w:p w14:paraId="5A8B99BE" w14:textId="4F02BA2E" w:rsidR="00473290" w:rsidRPr="00416B8D" w:rsidRDefault="00473290" w:rsidP="008C7E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both"/>
              <w:rPr>
                <w:vertAlign w:val="superscript"/>
              </w:rPr>
            </w:pPr>
          </w:p>
        </w:tc>
      </w:tr>
    </w:tbl>
    <w:p w14:paraId="6B87E876" w14:textId="77777777" w:rsidR="00473290" w:rsidRDefault="00473290" w:rsidP="00473290">
      <w:pPr>
        <w:jc w:val="both"/>
        <w:rPr>
          <w:b/>
        </w:rPr>
      </w:pPr>
    </w:p>
    <w:p w14:paraId="57EDE8C2" w14:textId="2F9BD4B2" w:rsidR="00473290" w:rsidRPr="00E07FF7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 w:rsidRPr="00E07FF7">
        <w:rPr>
          <w:b/>
        </w:rPr>
        <w:t xml:space="preserve">Personal </w:t>
      </w:r>
      <w:r w:rsidR="00D335FB">
        <w:rPr>
          <w:b/>
        </w:rPr>
        <w:t>d</w:t>
      </w:r>
      <w:r w:rsidRPr="00E07FF7">
        <w:rPr>
          <w:b/>
        </w:rPr>
        <w:t xml:space="preserve">etails of the </w:t>
      </w:r>
      <w:r>
        <w:rPr>
          <w:b/>
        </w:rPr>
        <w:t>(Main) a</w:t>
      </w:r>
      <w:r w:rsidRPr="00E07FF7">
        <w:rPr>
          <w:b/>
        </w:rPr>
        <w:t>pplicant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73290" w14:paraId="7CBF4838" w14:textId="77777777" w:rsidTr="60589EAC">
        <w:tc>
          <w:tcPr>
            <w:tcW w:w="2405" w:type="dxa"/>
          </w:tcPr>
          <w:p w14:paraId="5D0737E9" w14:textId="77777777" w:rsidR="00473290" w:rsidRDefault="00473290" w:rsidP="008C7EC1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78F8D2E3" w14:textId="77777777" w:rsidR="00473290" w:rsidRDefault="00473290" w:rsidP="008C7EC1">
            <w:pPr>
              <w:jc w:val="both"/>
            </w:pPr>
          </w:p>
        </w:tc>
      </w:tr>
      <w:tr w:rsidR="00315DF6" w14:paraId="68F6B543" w14:textId="77777777" w:rsidTr="60589EAC">
        <w:tc>
          <w:tcPr>
            <w:tcW w:w="2405" w:type="dxa"/>
          </w:tcPr>
          <w:p w14:paraId="514292FD" w14:textId="4AB75CD3" w:rsidR="00315DF6" w:rsidRDefault="00315DF6" w:rsidP="00315DF6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020DDD7D" w14:textId="77777777" w:rsidR="00315DF6" w:rsidRDefault="00315DF6" w:rsidP="00315DF6">
            <w:pPr>
              <w:jc w:val="both"/>
            </w:pPr>
          </w:p>
        </w:tc>
      </w:tr>
      <w:tr w:rsidR="00315DF6" w14:paraId="7DDA3B29" w14:textId="77777777" w:rsidTr="60589EAC">
        <w:tc>
          <w:tcPr>
            <w:tcW w:w="2405" w:type="dxa"/>
          </w:tcPr>
          <w:p w14:paraId="38A5CB3B" w14:textId="047EC3B0" w:rsidR="00315DF6" w:rsidRDefault="00315DF6" w:rsidP="00315DF6">
            <w:pPr>
              <w:jc w:val="both"/>
            </w:pPr>
            <w:r>
              <w:t>Faculty/Research Unit/Department</w:t>
            </w:r>
          </w:p>
        </w:tc>
        <w:tc>
          <w:tcPr>
            <w:tcW w:w="6662" w:type="dxa"/>
          </w:tcPr>
          <w:p w14:paraId="4B726003" w14:textId="77777777" w:rsidR="00315DF6" w:rsidRDefault="00315DF6" w:rsidP="00315DF6">
            <w:pPr>
              <w:jc w:val="both"/>
            </w:pPr>
          </w:p>
        </w:tc>
      </w:tr>
      <w:tr w:rsidR="00315DF6" w14:paraId="66C4AC3B" w14:textId="77777777" w:rsidTr="60589EAC">
        <w:tc>
          <w:tcPr>
            <w:tcW w:w="2405" w:type="dxa"/>
          </w:tcPr>
          <w:p w14:paraId="5B94B5AA" w14:textId="0785A3AE" w:rsidR="00315DF6" w:rsidRDefault="00315DF6" w:rsidP="00315DF6">
            <w:pPr>
              <w:jc w:val="both"/>
            </w:pPr>
            <w:r>
              <w:t>ENLIGHT University</w:t>
            </w:r>
          </w:p>
        </w:tc>
        <w:tc>
          <w:tcPr>
            <w:tcW w:w="6662" w:type="dxa"/>
          </w:tcPr>
          <w:p w14:paraId="730A21EE" w14:textId="77777777" w:rsidR="00315DF6" w:rsidRDefault="00315DF6" w:rsidP="00315DF6">
            <w:pPr>
              <w:jc w:val="both"/>
            </w:pPr>
          </w:p>
        </w:tc>
      </w:tr>
      <w:tr w:rsidR="00315DF6" w14:paraId="6D4E6E49" w14:textId="77777777" w:rsidTr="60589EAC">
        <w:tc>
          <w:tcPr>
            <w:tcW w:w="2405" w:type="dxa"/>
          </w:tcPr>
          <w:p w14:paraId="22104E8B" w14:textId="77777777" w:rsidR="00315DF6" w:rsidRDefault="00315DF6" w:rsidP="00315DF6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66A1EEAE" w14:textId="77777777" w:rsidR="00315DF6" w:rsidRDefault="00315DF6" w:rsidP="00315DF6">
            <w:pPr>
              <w:jc w:val="both"/>
            </w:pPr>
          </w:p>
        </w:tc>
      </w:tr>
    </w:tbl>
    <w:p w14:paraId="74E9E7FE" w14:textId="77777777" w:rsidR="00473290" w:rsidRDefault="00473290" w:rsidP="00473290">
      <w:pPr>
        <w:jc w:val="both"/>
      </w:pPr>
    </w:p>
    <w:p w14:paraId="4C75F6AE" w14:textId="021EB033" w:rsidR="00473290" w:rsidRPr="00E07FF7" w:rsidRDefault="00473290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60589EAC">
        <w:rPr>
          <w:b/>
          <w:bCs/>
        </w:rPr>
        <w:lastRenderedPageBreak/>
        <w:t xml:space="preserve">Personal </w:t>
      </w:r>
      <w:r w:rsidR="00D335FB" w:rsidRPr="60589EAC">
        <w:rPr>
          <w:b/>
          <w:bCs/>
        </w:rPr>
        <w:t>d</w:t>
      </w:r>
      <w:r w:rsidRPr="60589EAC">
        <w:rPr>
          <w:b/>
          <w:bCs/>
        </w:rPr>
        <w:t xml:space="preserve">etails of any other </w:t>
      </w:r>
      <w:r w:rsidR="00A7562D" w:rsidRPr="60589EAC">
        <w:rPr>
          <w:b/>
          <w:bCs/>
        </w:rPr>
        <w:t>ENLIGHT</w:t>
      </w:r>
      <w:r w:rsidRPr="60589EAC">
        <w:rPr>
          <w:b/>
          <w:bCs/>
        </w:rPr>
        <w:t xml:space="preserve"> applicants (only in case of </w:t>
      </w:r>
      <w:r w:rsidR="00315DF6" w:rsidRPr="60589EAC">
        <w:rPr>
          <w:b/>
          <w:bCs/>
        </w:rPr>
        <w:t>a multiple application</w:t>
      </w:r>
      <w:r w:rsidR="00D335FB" w:rsidRPr="60589EAC">
        <w:rPr>
          <w:b/>
          <w:bCs/>
        </w:rPr>
        <w:t>;</w:t>
      </w:r>
      <w:r w:rsidR="00315DF6" w:rsidRPr="60589EAC">
        <w:rPr>
          <w:b/>
          <w:bCs/>
        </w:rPr>
        <w:t xml:space="preserve"> max. 3 travel awards can be awarded per proposal)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73290" w14:paraId="19B2D1E6" w14:textId="77777777" w:rsidTr="60589EAC">
        <w:tc>
          <w:tcPr>
            <w:tcW w:w="2405" w:type="dxa"/>
          </w:tcPr>
          <w:p w14:paraId="64855158" w14:textId="77777777" w:rsidR="00473290" w:rsidRDefault="00473290" w:rsidP="006B254A">
            <w:r>
              <w:t>Full Name</w:t>
            </w:r>
          </w:p>
        </w:tc>
        <w:tc>
          <w:tcPr>
            <w:tcW w:w="6662" w:type="dxa"/>
          </w:tcPr>
          <w:p w14:paraId="698E7887" w14:textId="77777777" w:rsidR="00473290" w:rsidRDefault="00473290" w:rsidP="006B254A"/>
        </w:tc>
      </w:tr>
      <w:tr w:rsidR="00473290" w14:paraId="6143F041" w14:textId="77777777" w:rsidTr="60589EAC">
        <w:tc>
          <w:tcPr>
            <w:tcW w:w="2405" w:type="dxa"/>
          </w:tcPr>
          <w:p w14:paraId="7C2B2BE2" w14:textId="77777777" w:rsidR="00473290" w:rsidRDefault="00473290" w:rsidP="006B254A">
            <w:r>
              <w:t>Position</w:t>
            </w:r>
          </w:p>
        </w:tc>
        <w:tc>
          <w:tcPr>
            <w:tcW w:w="6662" w:type="dxa"/>
          </w:tcPr>
          <w:p w14:paraId="1F3F7A4F" w14:textId="77777777" w:rsidR="00473290" w:rsidRDefault="00473290" w:rsidP="006B254A"/>
        </w:tc>
      </w:tr>
      <w:tr w:rsidR="00473290" w14:paraId="497EA6D2" w14:textId="77777777" w:rsidTr="60589EAC">
        <w:tc>
          <w:tcPr>
            <w:tcW w:w="2405" w:type="dxa"/>
          </w:tcPr>
          <w:p w14:paraId="0664D95D" w14:textId="2230C701" w:rsidR="00473290" w:rsidRDefault="00473290" w:rsidP="006B254A">
            <w:r>
              <w:t>Faculty/Research Unit/Department</w:t>
            </w:r>
          </w:p>
        </w:tc>
        <w:tc>
          <w:tcPr>
            <w:tcW w:w="6662" w:type="dxa"/>
          </w:tcPr>
          <w:p w14:paraId="65F37FE7" w14:textId="77777777" w:rsidR="00473290" w:rsidRDefault="00473290" w:rsidP="006B254A"/>
        </w:tc>
      </w:tr>
      <w:tr w:rsidR="00315DF6" w14:paraId="0D297365" w14:textId="77777777" w:rsidTr="60589EAC">
        <w:tc>
          <w:tcPr>
            <w:tcW w:w="2405" w:type="dxa"/>
          </w:tcPr>
          <w:p w14:paraId="43C23A26" w14:textId="318A16C4" w:rsidR="00315DF6" w:rsidRDefault="00315DF6" w:rsidP="006B254A">
            <w:r>
              <w:t>ENLIGHT University</w:t>
            </w:r>
          </w:p>
        </w:tc>
        <w:tc>
          <w:tcPr>
            <w:tcW w:w="6662" w:type="dxa"/>
          </w:tcPr>
          <w:p w14:paraId="0D3D8BD0" w14:textId="77777777" w:rsidR="00315DF6" w:rsidRDefault="00315DF6" w:rsidP="006B254A"/>
        </w:tc>
      </w:tr>
      <w:tr w:rsidR="00473290" w14:paraId="67724208" w14:textId="77777777" w:rsidTr="60589EAC">
        <w:tc>
          <w:tcPr>
            <w:tcW w:w="2405" w:type="dxa"/>
          </w:tcPr>
          <w:p w14:paraId="1AD2A154" w14:textId="77777777" w:rsidR="00473290" w:rsidRDefault="00473290" w:rsidP="006B254A">
            <w:r>
              <w:t>Email</w:t>
            </w:r>
          </w:p>
        </w:tc>
        <w:tc>
          <w:tcPr>
            <w:tcW w:w="6662" w:type="dxa"/>
          </w:tcPr>
          <w:p w14:paraId="1D83E198" w14:textId="77777777" w:rsidR="00473290" w:rsidRDefault="00473290" w:rsidP="006B254A"/>
        </w:tc>
      </w:tr>
    </w:tbl>
    <w:p w14:paraId="255C277E" w14:textId="77777777" w:rsidR="00473290" w:rsidRDefault="00473290" w:rsidP="00473290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5B63C68B" w14:textId="77777777" w:rsidR="00473290" w:rsidRDefault="00473290" w:rsidP="00473290">
      <w:pPr>
        <w:jc w:val="both"/>
      </w:pPr>
    </w:p>
    <w:p w14:paraId="1DC49E10" w14:textId="320DB797" w:rsidR="00473290" w:rsidRPr="0012438A" w:rsidRDefault="00473290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60589EAC">
        <w:rPr>
          <w:b/>
          <w:bCs/>
        </w:rPr>
        <w:t xml:space="preserve">Personal </w:t>
      </w:r>
      <w:r w:rsidR="00D335FB" w:rsidRPr="60589EAC">
        <w:rPr>
          <w:b/>
          <w:bCs/>
        </w:rPr>
        <w:t>d</w:t>
      </w:r>
      <w:r w:rsidRPr="60589EAC">
        <w:rPr>
          <w:b/>
          <w:bCs/>
        </w:rPr>
        <w:t>etails of ENLIGHT partners (</w:t>
      </w:r>
      <w:proofErr w:type="gramStart"/>
      <w:r w:rsidRPr="60589EAC">
        <w:rPr>
          <w:b/>
          <w:bCs/>
        </w:rPr>
        <w:t>i.e.</w:t>
      </w:r>
      <w:proofErr w:type="gramEnd"/>
      <w:r w:rsidRPr="60589EAC">
        <w:rPr>
          <w:b/>
          <w:bCs/>
        </w:rPr>
        <w:t xml:space="preserve"> researchers) involved </w:t>
      </w:r>
      <w:r w:rsidR="00D511A6" w:rsidRPr="60589EAC">
        <w:rPr>
          <w:b/>
          <w:bCs/>
        </w:rPr>
        <w:t>(not applying for a travel award)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73290" w14:paraId="33E4ADF2" w14:textId="77777777" w:rsidTr="60589EAC">
        <w:tc>
          <w:tcPr>
            <w:tcW w:w="2405" w:type="dxa"/>
          </w:tcPr>
          <w:p w14:paraId="1AF07DF1" w14:textId="77777777" w:rsidR="00473290" w:rsidRDefault="00473290" w:rsidP="008C7EC1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171C4DE3" w14:textId="77777777" w:rsidR="00473290" w:rsidRDefault="00473290" w:rsidP="008C7EC1">
            <w:pPr>
              <w:jc w:val="both"/>
            </w:pPr>
          </w:p>
        </w:tc>
      </w:tr>
      <w:tr w:rsidR="00473290" w14:paraId="22977033" w14:textId="77777777" w:rsidTr="60589EAC">
        <w:tc>
          <w:tcPr>
            <w:tcW w:w="2405" w:type="dxa"/>
          </w:tcPr>
          <w:p w14:paraId="66F1E465" w14:textId="77777777" w:rsidR="00473290" w:rsidRDefault="00473290" w:rsidP="008C7EC1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68D3DB78" w14:textId="77777777" w:rsidR="00473290" w:rsidRDefault="00473290" w:rsidP="008C7EC1">
            <w:pPr>
              <w:jc w:val="both"/>
            </w:pPr>
          </w:p>
        </w:tc>
      </w:tr>
      <w:tr w:rsidR="00473290" w14:paraId="4AE3199A" w14:textId="77777777" w:rsidTr="60589EAC">
        <w:tc>
          <w:tcPr>
            <w:tcW w:w="2405" w:type="dxa"/>
          </w:tcPr>
          <w:p w14:paraId="26B813B2" w14:textId="158555FF" w:rsidR="00473290" w:rsidRDefault="00473290" w:rsidP="008C7EC1">
            <w:pPr>
              <w:jc w:val="both"/>
            </w:pPr>
            <w:r>
              <w:t>Faculty/Research Unit/Department</w:t>
            </w:r>
          </w:p>
        </w:tc>
        <w:tc>
          <w:tcPr>
            <w:tcW w:w="6662" w:type="dxa"/>
          </w:tcPr>
          <w:p w14:paraId="7ED84BDB" w14:textId="77777777" w:rsidR="00473290" w:rsidRDefault="00473290" w:rsidP="008C7EC1">
            <w:pPr>
              <w:jc w:val="both"/>
            </w:pPr>
          </w:p>
        </w:tc>
      </w:tr>
      <w:tr w:rsidR="00D511A6" w14:paraId="6951B4A4" w14:textId="77777777" w:rsidTr="60589EAC">
        <w:tc>
          <w:tcPr>
            <w:tcW w:w="2405" w:type="dxa"/>
          </w:tcPr>
          <w:p w14:paraId="4D9B6BB5" w14:textId="27FBB43B" w:rsidR="00D511A6" w:rsidRDefault="00D511A6" w:rsidP="008C7EC1">
            <w:pPr>
              <w:jc w:val="both"/>
            </w:pPr>
            <w:r>
              <w:t>ENLIGHT University</w:t>
            </w:r>
          </w:p>
        </w:tc>
        <w:tc>
          <w:tcPr>
            <w:tcW w:w="6662" w:type="dxa"/>
          </w:tcPr>
          <w:p w14:paraId="5E7FD66B" w14:textId="77777777" w:rsidR="00D511A6" w:rsidRDefault="00D511A6" w:rsidP="008C7EC1">
            <w:pPr>
              <w:jc w:val="both"/>
            </w:pPr>
          </w:p>
        </w:tc>
      </w:tr>
      <w:tr w:rsidR="00473290" w14:paraId="19E1493A" w14:textId="77777777" w:rsidTr="60589EAC">
        <w:tc>
          <w:tcPr>
            <w:tcW w:w="2405" w:type="dxa"/>
          </w:tcPr>
          <w:p w14:paraId="055A0B54" w14:textId="751F586A" w:rsidR="00473290" w:rsidRDefault="2AC433CD" w:rsidP="4480EBA4">
            <w:pPr>
              <w:spacing w:after="0"/>
              <w:jc w:val="both"/>
              <w:rPr>
                <w:rFonts w:ascii="Calibri" w:eastAsia="Calibri" w:hAnsi="Calibri"/>
              </w:rPr>
            </w:pPr>
            <w:r>
              <w:t>Email</w:t>
            </w:r>
          </w:p>
        </w:tc>
        <w:tc>
          <w:tcPr>
            <w:tcW w:w="6662" w:type="dxa"/>
          </w:tcPr>
          <w:p w14:paraId="6A715BF2" w14:textId="77777777" w:rsidR="00473290" w:rsidRDefault="00473290" w:rsidP="008C7EC1">
            <w:pPr>
              <w:jc w:val="both"/>
            </w:pPr>
          </w:p>
        </w:tc>
      </w:tr>
    </w:tbl>
    <w:p w14:paraId="72C308A3" w14:textId="77777777" w:rsidR="00473290" w:rsidRDefault="00473290" w:rsidP="00473290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3F2F5BDD" w14:textId="77777777" w:rsidR="00473290" w:rsidRDefault="00473290" w:rsidP="00473290">
      <w:pPr>
        <w:jc w:val="both"/>
        <w:rPr>
          <w:i/>
        </w:rPr>
      </w:pPr>
    </w:p>
    <w:p w14:paraId="16E3F080" w14:textId="19930E55" w:rsidR="00473290" w:rsidRDefault="00473290" w:rsidP="421521A4">
      <w:pPr>
        <w:pStyle w:val="Lijstalinea"/>
        <w:numPr>
          <w:ilvl w:val="0"/>
          <w:numId w:val="4"/>
        </w:numPr>
        <w:contextualSpacing/>
        <w:jc w:val="both"/>
        <w:rPr>
          <w:b/>
          <w:bCs/>
        </w:rPr>
      </w:pPr>
      <w:r w:rsidRPr="60589EAC">
        <w:rPr>
          <w:b/>
          <w:bCs/>
        </w:rPr>
        <w:t xml:space="preserve">General </w:t>
      </w:r>
      <w:r w:rsidR="00B50E4B" w:rsidRPr="60589EAC">
        <w:rPr>
          <w:b/>
          <w:bCs/>
        </w:rPr>
        <w:t>d</w:t>
      </w:r>
      <w:r w:rsidRPr="60589EAC">
        <w:rPr>
          <w:b/>
          <w:bCs/>
        </w:rPr>
        <w:t>escription of the initiative/project and the role of the applicant in the project (max. 600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01EFDA06" w14:textId="77777777" w:rsidTr="008C7EC1">
        <w:trPr>
          <w:trHeight w:val="1123"/>
        </w:trPr>
        <w:tc>
          <w:tcPr>
            <w:tcW w:w="9062" w:type="dxa"/>
          </w:tcPr>
          <w:p w14:paraId="418E0F5A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698BC1FD" w14:textId="77777777" w:rsidR="00473290" w:rsidRDefault="00473290" w:rsidP="00473290">
      <w:pPr>
        <w:jc w:val="both"/>
        <w:rPr>
          <w:b/>
        </w:rPr>
      </w:pPr>
    </w:p>
    <w:p w14:paraId="319DEE64" w14:textId="77777777" w:rsidR="00473290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 xml:space="preserve">Main objectives and output </w:t>
      </w:r>
      <w:r w:rsidRPr="007568E8">
        <w:rPr>
          <w:b/>
        </w:rPr>
        <w:t>(max. 250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32798406" w14:textId="77777777" w:rsidTr="008C7EC1">
        <w:trPr>
          <w:trHeight w:val="925"/>
        </w:trPr>
        <w:tc>
          <w:tcPr>
            <w:tcW w:w="9062" w:type="dxa"/>
          </w:tcPr>
          <w:p w14:paraId="12CF36E4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7ACAA0AF" w14:textId="77777777" w:rsidR="00473290" w:rsidRDefault="00473290" w:rsidP="00473290">
      <w:pPr>
        <w:jc w:val="both"/>
        <w:rPr>
          <w:b/>
          <w:i/>
        </w:rPr>
      </w:pPr>
    </w:p>
    <w:p w14:paraId="4A8356DB" w14:textId="77777777" w:rsidR="00473290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lastRenderedPageBreak/>
        <w:t>Timing of planned activities of the preparatory phase and implementation</w:t>
      </w:r>
      <w:r w:rsidRPr="007568E8">
        <w:rPr>
          <w:b/>
        </w:rPr>
        <w:t xml:space="preserve"> (max. 250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61FCD362" w14:textId="77777777" w:rsidTr="008C7EC1">
        <w:trPr>
          <w:trHeight w:val="925"/>
        </w:trPr>
        <w:tc>
          <w:tcPr>
            <w:tcW w:w="9062" w:type="dxa"/>
          </w:tcPr>
          <w:p w14:paraId="2BA7DE03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3B463C94" w14:textId="77777777" w:rsidR="00473290" w:rsidRDefault="00473290" w:rsidP="00473290">
      <w:pPr>
        <w:jc w:val="both"/>
        <w:rPr>
          <w:b/>
          <w:i/>
        </w:rPr>
      </w:pPr>
    </w:p>
    <w:p w14:paraId="108EDBC6" w14:textId="77777777" w:rsidR="00473290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>Parallel applications</w:t>
      </w:r>
    </w:p>
    <w:p w14:paraId="539204E2" w14:textId="60386AE0" w:rsidR="00473290" w:rsidRDefault="00473290" w:rsidP="00473290">
      <w:pPr>
        <w:jc w:val="both"/>
      </w:pPr>
      <w:r>
        <w:t>Did you or will you apply for funding for these activities at any other organisation/grant</w:t>
      </w:r>
      <w:r w:rsidR="00E60BC1">
        <w:t xml:space="preserve"> or </w:t>
      </w:r>
      <w:r>
        <w:t>call?</w:t>
      </w:r>
    </w:p>
    <w:p w14:paraId="23D236A8" w14:textId="77777777" w:rsidR="00473290" w:rsidRPr="00A206DB" w:rsidRDefault="00473290" w:rsidP="00473290">
      <w:pPr>
        <w:jc w:val="both"/>
      </w:pPr>
      <w:r w:rsidRPr="00A206DB">
        <w:t>No</w:t>
      </w:r>
      <w:r>
        <w:tab/>
      </w:r>
      <w:sdt>
        <w:sdtPr>
          <w:rPr>
            <w:color w:val="2B579A"/>
            <w:shd w:val="clear" w:color="auto" w:fill="E6E6E6"/>
          </w:rPr>
          <w:id w:val="105550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879BBA" w14:textId="77777777" w:rsidR="00473290" w:rsidRPr="00BD5E6E" w:rsidRDefault="00473290" w:rsidP="00473290">
      <w:pPr>
        <w:jc w:val="both"/>
      </w:pPr>
      <w:r w:rsidRPr="00BD5E6E">
        <w:t>Yes</w:t>
      </w:r>
      <w:r>
        <w:tab/>
      </w:r>
      <w:sdt>
        <w:sdtPr>
          <w:rPr>
            <w:color w:val="2B579A"/>
            <w:shd w:val="clear" w:color="auto" w:fill="E6E6E6"/>
          </w:rPr>
          <w:id w:val="1506396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6E2076" w14:textId="4F729E54" w:rsidR="00473290" w:rsidRPr="00FD67E9" w:rsidRDefault="00473290" w:rsidP="00473290">
      <w:pPr>
        <w:pStyle w:val="Lijstalinea"/>
        <w:numPr>
          <w:ilvl w:val="0"/>
          <w:numId w:val="3"/>
        </w:numPr>
        <w:contextualSpacing/>
        <w:jc w:val="both"/>
      </w:pPr>
      <w:r>
        <w:t>Please further explain to which organisation</w:t>
      </w:r>
      <w:r w:rsidR="00E60BC1">
        <w:t xml:space="preserve">, </w:t>
      </w:r>
      <w:proofErr w:type="gramStart"/>
      <w:r>
        <w:t>grant</w:t>
      </w:r>
      <w:proofErr w:type="gramEnd"/>
      <w:r w:rsidR="00E60BC1">
        <w:t xml:space="preserve"> or </w:t>
      </w:r>
      <w:r>
        <w:t>call, and for what amount and which specific activities (max. 200 words):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5BF91C14" w14:textId="77777777" w:rsidTr="008C7EC1">
        <w:trPr>
          <w:trHeight w:val="925"/>
        </w:trPr>
        <w:tc>
          <w:tcPr>
            <w:tcW w:w="9062" w:type="dxa"/>
          </w:tcPr>
          <w:p w14:paraId="16E02C4E" w14:textId="77777777" w:rsidR="00473290" w:rsidRDefault="00473290" w:rsidP="008C7EC1">
            <w:pPr>
              <w:jc w:val="both"/>
              <w:rPr>
                <w:b/>
              </w:rPr>
            </w:pPr>
          </w:p>
          <w:p w14:paraId="31107338" w14:textId="77777777" w:rsidR="00473290" w:rsidRDefault="00473290" w:rsidP="008C7EC1">
            <w:pPr>
              <w:jc w:val="both"/>
              <w:rPr>
                <w:b/>
              </w:rPr>
            </w:pPr>
          </w:p>
          <w:p w14:paraId="5F20FEBD" w14:textId="77777777" w:rsidR="00473290" w:rsidRDefault="00473290" w:rsidP="008C7EC1">
            <w:pPr>
              <w:jc w:val="both"/>
              <w:rPr>
                <w:b/>
              </w:rPr>
            </w:pPr>
          </w:p>
          <w:p w14:paraId="0FD978DF" w14:textId="77777777" w:rsidR="00473290" w:rsidRDefault="00473290" w:rsidP="008C7EC1">
            <w:pPr>
              <w:jc w:val="both"/>
              <w:rPr>
                <w:b/>
              </w:rPr>
            </w:pPr>
          </w:p>
          <w:p w14:paraId="24FEBF2E" w14:textId="77777777" w:rsidR="00473290" w:rsidRDefault="00473290" w:rsidP="008C7EC1">
            <w:pPr>
              <w:jc w:val="both"/>
              <w:rPr>
                <w:b/>
              </w:rPr>
            </w:pPr>
          </w:p>
        </w:tc>
      </w:tr>
    </w:tbl>
    <w:p w14:paraId="7EB71955" w14:textId="77777777" w:rsidR="00473290" w:rsidRDefault="00473290" w:rsidP="00473290">
      <w:pPr>
        <w:jc w:val="both"/>
        <w:rPr>
          <w:b/>
        </w:rPr>
      </w:pPr>
    </w:p>
    <w:p w14:paraId="5153CB90" w14:textId="77777777" w:rsidR="00473290" w:rsidRPr="0012438A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 w:rsidRPr="0012438A">
        <w:rPr>
          <w:b/>
        </w:rPr>
        <w:t>Budget</w:t>
      </w:r>
    </w:p>
    <w:tbl>
      <w:tblPr>
        <w:tblStyle w:val="Tabelraster"/>
        <w:tblW w:w="9063" w:type="dxa"/>
        <w:tblLook w:val="04A0" w:firstRow="1" w:lastRow="0" w:firstColumn="1" w:lastColumn="0" w:noHBand="0" w:noVBand="1"/>
      </w:tblPr>
      <w:tblGrid>
        <w:gridCol w:w="2265"/>
        <w:gridCol w:w="4532"/>
        <w:gridCol w:w="2266"/>
      </w:tblGrid>
      <w:tr w:rsidR="00473290" w14:paraId="43C013BD" w14:textId="77777777" w:rsidTr="008C7EC1">
        <w:tc>
          <w:tcPr>
            <w:tcW w:w="2265" w:type="dxa"/>
            <w:shd w:val="clear" w:color="auto" w:fill="D0CECE" w:themeFill="background2" w:themeFillShade="E6"/>
          </w:tcPr>
          <w:p w14:paraId="16B52C8E" w14:textId="77777777" w:rsidR="00473290" w:rsidRDefault="00473290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Cost type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14:paraId="3F7B03E0" w14:textId="77777777" w:rsidR="00473290" w:rsidRDefault="00473290" w:rsidP="008C7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D507C5E" w14:textId="77777777" w:rsidR="00473290" w:rsidRDefault="00473290" w:rsidP="008C7E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473290" w14:paraId="19BE8339" w14:textId="77777777" w:rsidTr="008C7EC1">
        <w:tc>
          <w:tcPr>
            <w:tcW w:w="2265" w:type="dxa"/>
          </w:tcPr>
          <w:p w14:paraId="3AC22196" w14:textId="77777777" w:rsidR="00473290" w:rsidRDefault="00473290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Travel</w:t>
            </w:r>
          </w:p>
        </w:tc>
        <w:tc>
          <w:tcPr>
            <w:tcW w:w="4532" w:type="dxa"/>
          </w:tcPr>
          <w:p w14:paraId="448F4EDC" w14:textId="77777777" w:rsidR="00473290" w:rsidRPr="00EC5577" w:rsidRDefault="00473290" w:rsidP="008C7EC1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48D11FD1" w14:textId="77777777" w:rsidR="00473290" w:rsidRPr="00BA5CE5" w:rsidRDefault="00473290" w:rsidP="008C7EC1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473290" w14:paraId="6F634472" w14:textId="77777777" w:rsidTr="008C7EC1">
        <w:tc>
          <w:tcPr>
            <w:tcW w:w="2265" w:type="dxa"/>
          </w:tcPr>
          <w:p w14:paraId="3CBCE392" w14:textId="77777777" w:rsidR="00473290" w:rsidRDefault="00473290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Subsistence</w:t>
            </w:r>
          </w:p>
        </w:tc>
        <w:tc>
          <w:tcPr>
            <w:tcW w:w="4532" w:type="dxa"/>
          </w:tcPr>
          <w:p w14:paraId="357324EB" w14:textId="77777777" w:rsidR="00473290" w:rsidRPr="00EC5577" w:rsidRDefault="00473290" w:rsidP="008C7EC1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</w:p>
        </w:tc>
        <w:tc>
          <w:tcPr>
            <w:tcW w:w="2266" w:type="dxa"/>
          </w:tcPr>
          <w:p w14:paraId="1D5C0CC9" w14:textId="77777777" w:rsidR="00473290" w:rsidRPr="00BA5CE5" w:rsidRDefault="00473290" w:rsidP="008C7EC1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473290" w14:paraId="73BF4663" w14:textId="77777777" w:rsidTr="008C7EC1">
        <w:tc>
          <w:tcPr>
            <w:tcW w:w="2265" w:type="dxa"/>
          </w:tcPr>
          <w:p w14:paraId="4E45C9EA" w14:textId="77777777" w:rsidR="00473290" w:rsidRDefault="00473290" w:rsidP="008C7E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Organization</w:t>
            </w:r>
          </w:p>
        </w:tc>
        <w:tc>
          <w:tcPr>
            <w:tcW w:w="4532" w:type="dxa"/>
          </w:tcPr>
          <w:p w14:paraId="666003A0" w14:textId="77777777" w:rsidR="00473290" w:rsidRPr="00BA5CE5" w:rsidRDefault="00473290" w:rsidP="008C7EC1">
            <w:pPr>
              <w:jc w:val="both"/>
              <w:rPr>
                <w:i/>
              </w:rPr>
            </w:pPr>
            <w:r>
              <w:rPr>
                <w:i/>
              </w:rPr>
              <w:t>Venue, catering, other</w:t>
            </w:r>
          </w:p>
        </w:tc>
        <w:tc>
          <w:tcPr>
            <w:tcW w:w="2266" w:type="dxa"/>
          </w:tcPr>
          <w:p w14:paraId="0C78075E" w14:textId="77777777" w:rsidR="00473290" w:rsidRPr="00BA5CE5" w:rsidRDefault="00473290" w:rsidP="008C7EC1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473290" w14:paraId="1334ED37" w14:textId="77777777" w:rsidTr="008C7EC1">
        <w:tc>
          <w:tcPr>
            <w:tcW w:w="2265" w:type="dxa"/>
          </w:tcPr>
          <w:p w14:paraId="0BFC285F" w14:textId="77777777" w:rsidR="00473290" w:rsidRDefault="00473290" w:rsidP="008C7EC1">
            <w:pPr>
              <w:jc w:val="both"/>
              <w:rPr>
                <w:b/>
                <w:i/>
              </w:rPr>
            </w:pPr>
          </w:p>
        </w:tc>
        <w:tc>
          <w:tcPr>
            <w:tcW w:w="4532" w:type="dxa"/>
            <w:shd w:val="clear" w:color="auto" w:fill="D0CECE" w:themeFill="background2" w:themeFillShade="E6"/>
          </w:tcPr>
          <w:p w14:paraId="63A58745" w14:textId="77777777" w:rsidR="00473290" w:rsidRDefault="00473290" w:rsidP="008C7E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0435C33" w14:textId="77777777" w:rsidR="00473290" w:rsidRDefault="00473290" w:rsidP="008C7EC1">
            <w:pPr>
              <w:rPr>
                <w:b/>
                <w:i/>
              </w:rPr>
            </w:pPr>
            <w:r>
              <w:rPr>
                <w:i/>
              </w:rPr>
              <w:t>€ …</w:t>
            </w:r>
          </w:p>
        </w:tc>
      </w:tr>
    </w:tbl>
    <w:p w14:paraId="707D24E7" w14:textId="77777777" w:rsidR="00473290" w:rsidRDefault="00473290" w:rsidP="00473290">
      <w:pPr>
        <w:jc w:val="both"/>
        <w:rPr>
          <w:b/>
          <w:i/>
        </w:rPr>
      </w:pPr>
    </w:p>
    <w:p w14:paraId="32CE54BC" w14:textId="77777777" w:rsidR="00473290" w:rsidRPr="007568E8" w:rsidRDefault="00473290" w:rsidP="00473290">
      <w:pPr>
        <w:pStyle w:val="Lijstalinea"/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 xml:space="preserve">Annexes </w:t>
      </w:r>
      <w:r w:rsidRPr="007568E8">
        <w:rPr>
          <w:b/>
        </w:rPr>
        <w:t>(programme, invitation mail/letter, call text, … please number and specify)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90" w14:paraId="5E4B1A97" w14:textId="77777777" w:rsidTr="008C7EC1">
        <w:trPr>
          <w:trHeight w:val="925"/>
        </w:trPr>
        <w:tc>
          <w:tcPr>
            <w:tcW w:w="9062" w:type="dxa"/>
          </w:tcPr>
          <w:p w14:paraId="30958DE2" w14:textId="77777777" w:rsidR="00473290" w:rsidRPr="007568E8" w:rsidRDefault="00473290" w:rsidP="008C7EC1">
            <w:pPr>
              <w:jc w:val="both"/>
            </w:pPr>
            <w:r w:rsidRPr="007568E8">
              <w:t>Annexe 1:</w:t>
            </w:r>
          </w:p>
          <w:p w14:paraId="7470EBEB" w14:textId="77777777" w:rsidR="00473290" w:rsidRPr="007568E8" w:rsidRDefault="00473290" w:rsidP="008C7EC1">
            <w:pPr>
              <w:jc w:val="both"/>
            </w:pPr>
            <w:r w:rsidRPr="007568E8">
              <w:t>Annexe 2:</w:t>
            </w:r>
          </w:p>
          <w:p w14:paraId="2B1787E4" w14:textId="77777777" w:rsidR="00473290" w:rsidRPr="007568E8" w:rsidRDefault="00473290" w:rsidP="008C7EC1">
            <w:pPr>
              <w:jc w:val="both"/>
            </w:pPr>
            <w:r w:rsidRPr="007568E8">
              <w:t>…</w:t>
            </w:r>
          </w:p>
          <w:p w14:paraId="40C4F07F" w14:textId="77777777" w:rsidR="00473290" w:rsidRPr="007568E8" w:rsidRDefault="00473290" w:rsidP="008C7EC1">
            <w:pPr>
              <w:jc w:val="both"/>
              <w:rPr>
                <w:b/>
              </w:rPr>
            </w:pPr>
          </w:p>
        </w:tc>
      </w:tr>
    </w:tbl>
    <w:p w14:paraId="024806A0" w14:textId="77777777" w:rsidR="00473290" w:rsidRDefault="00473290" w:rsidP="00473290">
      <w:pPr>
        <w:jc w:val="both"/>
        <w:rPr>
          <w:b/>
          <w:i/>
        </w:rPr>
      </w:pPr>
    </w:p>
    <w:p w14:paraId="2032CD97" w14:textId="4E4FFD06" w:rsidR="00473290" w:rsidRDefault="00473290" w:rsidP="00473290">
      <w:pPr>
        <w:jc w:val="both"/>
        <w:rPr>
          <w:b/>
          <w:i/>
        </w:rPr>
      </w:pPr>
    </w:p>
    <w:p w14:paraId="00E05754" w14:textId="1D857D99" w:rsidR="008A5987" w:rsidRPr="00766339" w:rsidRDefault="00AF1429" w:rsidP="00E60BC1">
      <w:pPr>
        <w:jc w:val="center"/>
      </w:pPr>
      <w:r w:rsidRPr="00E95B20">
        <w:rPr>
          <w:b/>
          <w:i/>
          <w:sz w:val="36"/>
          <w:szCs w:val="36"/>
        </w:rPr>
        <w:t>KIN</w:t>
      </w:r>
      <w:r w:rsidR="00F852C6">
        <w:rPr>
          <w:b/>
          <w:i/>
          <w:sz w:val="36"/>
          <w:szCs w:val="36"/>
        </w:rPr>
        <w:t>D</w:t>
      </w:r>
      <w:r w:rsidRPr="00E95B20">
        <w:rPr>
          <w:b/>
          <w:i/>
          <w:sz w:val="36"/>
          <w:szCs w:val="36"/>
        </w:rPr>
        <w:t xml:space="preserve">LY </w:t>
      </w:r>
      <w:r w:rsidR="00EB3076" w:rsidRPr="00E95B20">
        <w:rPr>
          <w:b/>
          <w:i/>
          <w:sz w:val="36"/>
          <w:szCs w:val="36"/>
        </w:rPr>
        <w:t>SEND</w:t>
      </w:r>
      <w:r w:rsidRPr="00E95B20">
        <w:rPr>
          <w:b/>
          <w:i/>
          <w:sz w:val="36"/>
          <w:szCs w:val="36"/>
        </w:rPr>
        <w:t xml:space="preserve"> IN </w:t>
      </w:r>
      <w:r w:rsidR="00EB3076" w:rsidRPr="00E95B20">
        <w:rPr>
          <w:b/>
          <w:i/>
          <w:sz w:val="36"/>
          <w:szCs w:val="36"/>
        </w:rPr>
        <w:t xml:space="preserve">YOUR APPLICATION </w:t>
      </w:r>
      <w:r w:rsidRPr="00E95B20">
        <w:rPr>
          <w:b/>
          <w:i/>
          <w:sz w:val="36"/>
          <w:szCs w:val="36"/>
        </w:rPr>
        <w:t xml:space="preserve">FILE TO </w:t>
      </w:r>
      <w:hyperlink r:id="rId11" w:history="1">
        <w:r w:rsidRPr="00E95B20">
          <w:rPr>
            <w:rStyle w:val="Hyperlink"/>
            <w:b/>
            <w:i/>
            <w:sz w:val="36"/>
            <w:szCs w:val="36"/>
          </w:rPr>
          <w:t>RISE@UGENT.BE</w:t>
        </w:r>
      </w:hyperlink>
      <w:r w:rsidRPr="00E95B20">
        <w:rPr>
          <w:b/>
          <w:i/>
          <w:sz w:val="36"/>
          <w:szCs w:val="36"/>
        </w:rPr>
        <w:t xml:space="preserve"> NO LATER THEN </w:t>
      </w:r>
      <w:r w:rsidRPr="0046595D">
        <w:rPr>
          <w:b/>
          <w:i/>
          <w:color w:val="2F5496" w:themeColor="accent1" w:themeShade="BF"/>
          <w:sz w:val="36"/>
          <w:szCs w:val="36"/>
        </w:rPr>
        <w:t>OCTOBER 1</w:t>
      </w:r>
      <w:r w:rsidRPr="0046595D">
        <w:rPr>
          <w:b/>
          <w:i/>
          <w:color w:val="2F5496" w:themeColor="accent1" w:themeShade="BF"/>
          <w:sz w:val="36"/>
          <w:szCs w:val="36"/>
          <w:vertAlign w:val="superscript"/>
        </w:rPr>
        <w:t>st</w:t>
      </w:r>
      <w:r w:rsidRPr="0046595D">
        <w:rPr>
          <w:b/>
          <w:i/>
          <w:color w:val="2F5496" w:themeColor="accent1" w:themeShade="BF"/>
          <w:sz w:val="36"/>
          <w:szCs w:val="36"/>
        </w:rPr>
        <w:t>, 2022</w:t>
      </w:r>
    </w:p>
    <w:sectPr w:rsidR="008A5987" w:rsidRPr="00766339" w:rsidSect="0085144E">
      <w:headerReference w:type="default" r:id="rId12"/>
      <w:footerReference w:type="default" r:id="rId13"/>
      <w:pgSz w:w="11906" w:h="16838"/>
      <w:pgMar w:top="2065" w:right="1274" w:bottom="993" w:left="1417" w:header="720" w:footer="70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B8CB" w14:textId="77777777" w:rsidR="00866D18" w:rsidRDefault="00866D18">
      <w:pPr>
        <w:spacing w:after="0" w:line="240" w:lineRule="auto"/>
      </w:pPr>
      <w:r>
        <w:separator/>
      </w:r>
    </w:p>
  </w:endnote>
  <w:endnote w:type="continuationSeparator" w:id="0">
    <w:p w14:paraId="5A62339D" w14:textId="77777777" w:rsidR="00866D18" w:rsidRDefault="00866D18">
      <w:pPr>
        <w:spacing w:after="0" w:line="240" w:lineRule="auto"/>
      </w:pPr>
      <w:r>
        <w:continuationSeparator/>
      </w:r>
    </w:p>
  </w:endnote>
  <w:endnote w:type="continuationNotice" w:id="1">
    <w:p w14:paraId="247B7DEB" w14:textId="77777777" w:rsidR="00581F90" w:rsidRDefault="00581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16830"/>
      <w:docPartObj>
        <w:docPartGallery w:val="Page Numbers (Bottom of Page)"/>
        <w:docPartUnique/>
      </w:docPartObj>
    </w:sdtPr>
    <w:sdtEndPr/>
    <w:sdtContent>
      <w:p w14:paraId="0DA1B592" w14:textId="015C0A29" w:rsidR="00A247D9" w:rsidRDefault="00A247D9" w:rsidP="005455F1">
        <w:pPr>
          <w:pStyle w:val="Voettekst"/>
        </w:pPr>
        <w:r w:rsidRPr="005455F1">
          <w:rPr>
            <w:color w:val="A6A6A6" w:themeColor="background1" w:themeShade="A6"/>
            <w:sz w:val="18"/>
            <w:szCs w:val="18"/>
          </w:rPr>
          <w:t xml:space="preserve">ENLIGHT R&amp;I Prize </w:t>
        </w:r>
        <w:r w:rsidR="005455F1" w:rsidRPr="005455F1">
          <w:rPr>
            <w:color w:val="A6A6A6" w:themeColor="background1" w:themeShade="A6"/>
            <w:sz w:val="18"/>
            <w:szCs w:val="18"/>
          </w:rPr>
          <w:t>a</w:t>
        </w:r>
        <w:r w:rsidRPr="005455F1">
          <w:rPr>
            <w:color w:val="A6A6A6" w:themeColor="background1" w:themeShade="A6"/>
            <w:sz w:val="18"/>
            <w:szCs w:val="18"/>
          </w:rPr>
          <w:t>pplication form</w:t>
        </w:r>
        <w:r w:rsidR="005455F1" w:rsidRPr="005455F1">
          <w:rPr>
            <w:color w:val="A6A6A6" w:themeColor="background1" w:themeShade="A6"/>
            <w:sz w:val="18"/>
            <w:szCs w:val="18"/>
          </w:rPr>
          <w:t xml:space="preserve"> 2021-2022</w:t>
        </w:r>
        <w:r w:rsidR="005455F1">
          <w:rPr>
            <w:color w:val="A6A6A6" w:themeColor="background1" w:themeShade="A6"/>
            <w:sz w:val="18"/>
            <w:szCs w:val="18"/>
          </w:rPr>
          <w:tab/>
        </w:r>
        <w:r w:rsidR="005455F1">
          <w:rPr>
            <w:color w:val="A6A6A6" w:themeColor="background1" w:themeShade="A6"/>
            <w:sz w:val="18"/>
            <w:szCs w:val="18"/>
          </w:rPr>
          <w:tab/>
          <w:t xml:space="preserve">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5455F1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5455F1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5455F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5455F1">
              <w:rPr>
                <w:noProof/>
              </w:rPr>
              <w:drawing>
                <wp:inline distT="0" distB="0" distL="0" distR="0" wp14:anchorId="42FE6936" wp14:editId="75E9D73D">
                  <wp:extent cx="5851525" cy="6953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  <w:p w14:paraId="440304B6" w14:textId="59E05174" w:rsidR="0008610A" w:rsidRDefault="0008610A" w:rsidP="00617B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48AA" w14:textId="77777777" w:rsidR="00866D18" w:rsidRDefault="00866D18">
      <w:pPr>
        <w:spacing w:after="0" w:line="240" w:lineRule="auto"/>
      </w:pPr>
      <w:r>
        <w:separator/>
      </w:r>
    </w:p>
  </w:footnote>
  <w:footnote w:type="continuationSeparator" w:id="0">
    <w:p w14:paraId="2782B8BF" w14:textId="77777777" w:rsidR="00866D18" w:rsidRDefault="00866D18">
      <w:pPr>
        <w:spacing w:after="0" w:line="240" w:lineRule="auto"/>
      </w:pPr>
      <w:r>
        <w:continuationSeparator/>
      </w:r>
    </w:p>
  </w:footnote>
  <w:footnote w:type="continuationNotice" w:id="1">
    <w:p w14:paraId="4BADF7B9" w14:textId="77777777" w:rsidR="00581F90" w:rsidRDefault="00581F90">
      <w:pPr>
        <w:spacing w:after="0" w:line="240" w:lineRule="auto"/>
      </w:pPr>
    </w:p>
  </w:footnote>
  <w:footnote w:id="2">
    <w:p w14:paraId="51575606" w14:textId="6E9C2819" w:rsidR="0EA9B56E" w:rsidRDefault="0EA9B56E" w:rsidP="4480EBA4">
      <w:pPr>
        <w:pStyle w:val="Voetnoottekst"/>
        <w:rPr>
          <w:rFonts w:ascii="Calibri" w:eastAsia="Calibri" w:hAnsi="Calibri"/>
        </w:rPr>
      </w:pPr>
      <w:r w:rsidRPr="0EA9B56E">
        <w:rPr>
          <w:rStyle w:val="Voetnootmarkering"/>
          <w:rFonts w:ascii="Calibri" w:eastAsia="Calibri" w:hAnsi="Calibri"/>
        </w:rPr>
        <w:footnoteRef/>
      </w:r>
      <w:r w:rsidR="4480EBA4" w:rsidRPr="0EA9B56E">
        <w:rPr>
          <w:rFonts w:ascii="Calibri" w:eastAsia="Calibri" w:hAnsi="Calibri"/>
        </w:rPr>
        <w:t xml:space="preserve"> a minimum of two (2) different ENLIGHT consortium partners should be involved for the project to be eligible for the R&amp;I Prize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5560" w14:textId="27F4D8E1" w:rsidR="0008610A" w:rsidRDefault="007504AB" w:rsidP="008A5987">
    <w:pPr>
      <w:pStyle w:val="Koptekst"/>
      <w:ind w:left="1416"/>
    </w:pPr>
    <w:r>
      <w:tab/>
      <w:t xml:space="preserve">        </w:t>
    </w:r>
    <w:r w:rsidR="00741984">
      <w:t xml:space="preserve">   </w:t>
    </w:r>
    <w:r>
      <w:tab/>
      <w:t xml:space="preserve">         </w:t>
    </w:r>
    <w:r>
      <w:tab/>
    </w:r>
    <w:r>
      <w:tab/>
    </w:r>
    <w:r w:rsidR="00741984">
      <w:t xml:space="preserve">                </w:t>
    </w:r>
    <w:r w:rsidR="00CA03CD">
      <w:rPr>
        <w:noProof/>
        <w:lang w:val="fr-FR" w:eastAsia="fr-FR"/>
      </w:rPr>
      <w:drawing>
        <wp:inline distT="0" distB="0" distL="0" distR="0" wp14:anchorId="00C084F0" wp14:editId="595A64D3">
          <wp:extent cx="2051685" cy="383540"/>
          <wp:effectExtent l="0" t="0" r="5715" b="0"/>
          <wp:docPr id="7" name="Image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400">
      <w:rPr>
        <w:noProof/>
        <w:color w:val="2B579A"/>
        <w:shd w:val="clear" w:color="auto" w:fill="E6E6E6"/>
        <w:lang w:val="nl-BE" w:eastAsia="nl-BE"/>
      </w:rPr>
      <w:drawing>
        <wp:anchor distT="0" distB="0" distL="0" distR="0" simplePos="0" relativeHeight="251658240" behindDoc="1" locked="0" layoutInCell="0" allowOverlap="1" wp14:anchorId="3D03FC36" wp14:editId="7793DDDC">
          <wp:simplePos x="0" y="0"/>
          <wp:positionH relativeFrom="margin">
            <wp:posOffset>-206375</wp:posOffset>
          </wp:positionH>
          <wp:positionV relativeFrom="paragraph">
            <wp:posOffset>-48895</wp:posOffset>
          </wp:positionV>
          <wp:extent cx="1047750" cy="646430"/>
          <wp:effectExtent l="0" t="0" r="0" b="1270"/>
          <wp:wrapNone/>
          <wp:docPr id="8" name="Grafik 20" descr="C:\Users\lange4\AppData\Local\Microsoft\Windows\INetCache\Content.Word\Logo_VEnlight_glo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0" descr="C:\Users\lange4\AppData\Local\Microsoft\Windows\INetCache\Content.Word\Logo_VEnlight_glob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A48"/>
    <w:multiLevelType w:val="multilevel"/>
    <w:tmpl w:val="E9807ED8"/>
    <w:lvl w:ilvl="0">
      <w:numFmt w:val="bullet"/>
      <w:lvlText w:val="-"/>
      <w:lvlJc w:val="left"/>
      <w:pPr>
        <w:tabs>
          <w:tab w:val="num" w:pos="0"/>
        </w:tabs>
        <w:ind w:left="1071" w:hanging="360"/>
      </w:pPr>
      <w:rPr>
        <w:rFonts w:ascii="Calibri" w:hAnsi="Calibri" w:cs="Calibri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31" w:hanging="180"/>
      </w:pPr>
    </w:lvl>
  </w:abstractNum>
  <w:abstractNum w:abstractNumId="1" w15:restartNumberingAfterBreak="0">
    <w:nsid w:val="56FC4327"/>
    <w:multiLevelType w:val="hybridMultilevel"/>
    <w:tmpl w:val="53B81D30"/>
    <w:lvl w:ilvl="0" w:tplc="C63435E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D6671"/>
    <w:multiLevelType w:val="multilevel"/>
    <w:tmpl w:val="89B08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797F6B"/>
    <w:multiLevelType w:val="hybridMultilevel"/>
    <w:tmpl w:val="9AA0635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4486568">
    <w:abstractNumId w:val="0"/>
  </w:num>
  <w:num w:numId="2" w16cid:durableId="587465428">
    <w:abstractNumId w:val="2"/>
  </w:num>
  <w:num w:numId="3" w16cid:durableId="867910623">
    <w:abstractNumId w:val="1"/>
  </w:num>
  <w:num w:numId="4" w16cid:durableId="191708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0"/>
    <w:rsid w:val="00005641"/>
    <w:rsid w:val="000741B0"/>
    <w:rsid w:val="0008610A"/>
    <w:rsid w:val="000926E2"/>
    <w:rsid w:val="0013207E"/>
    <w:rsid w:val="001A76FB"/>
    <w:rsid w:val="001B24EF"/>
    <w:rsid w:val="00212B06"/>
    <w:rsid w:val="00271344"/>
    <w:rsid w:val="002B66E4"/>
    <w:rsid w:val="00315DF6"/>
    <w:rsid w:val="00370828"/>
    <w:rsid w:val="003D2B8A"/>
    <w:rsid w:val="004127DE"/>
    <w:rsid w:val="0046595D"/>
    <w:rsid w:val="0046774D"/>
    <w:rsid w:val="00473290"/>
    <w:rsid w:val="0048306D"/>
    <w:rsid w:val="00493A88"/>
    <w:rsid w:val="004B6400"/>
    <w:rsid w:val="004D36CE"/>
    <w:rsid w:val="00535E54"/>
    <w:rsid w:val="005455F1"/>
    <w:rsid w:val="00581F90"/>
    <w:rsid w:val="00591A2F"/>
    <w:rsid w:val="006123EC"/>
    <w:rsid w:val="00617B10"/>
    <w:rsid w:val="006B254A"/>
    <w:rsid w:val="006F363C"/>
    <w:rsid w:val="00741984"/>
    <w:rsid w:val="007504AB"/>
    <w:rsid w:val="00766339"/>
    <w:rsid w:val="00777C2F"/>
    <w:rsid w:val="0079369E"/>
    <w:rsid w:val="007B1023"/>
    <w:rsid w:val="007B18BB"/>
    <w:rsid w:val="00804A3B"/>
    <w:rsid w:val="00847E36"/>
    <w:rsid w:val="0085144E"/>
    <w:rsid w:val="00866D18"/>
    <w:rsid w:val="008A5987"/>
    <w:rsid w:val="00972E0B"/>
    <w:rsid w:val="00A00F67"/>
    <w:rsid w:val="00A050E3"/>
    <w:rsid w:val="00A247D9"/>
    <w:rsid w:val="00A73971"/>
    <w:rsid w:val="00A7562D"/>
    <w:rsid w:val="00A901BE"/>
    <w:rsid w:val="00AF1429"/>
    <w:rsid w:val="00AF36B7"/>
    <w:rsid w:val="00B12A16"/>
    <w:rsid w:val="00B46C24"/>
    <w:rsid w:val="00B50E4B"/>
    <w:rsid w:val="00C100BE"/>
    <w:rsid w:val="00C23BBA"/>
    <w:rsid w:val="00C772CE"/>
    <w:rsid w:val="00CA03CD"/>
    <w:rsid w:val="00CB6381"/>
    <w:rsid w:val="00CE144B"/>
    <w:rsid w:val="00D335FB"/>
    <w:rsid w:val="00D511A6"/>
    <w:rsid w:val="00E03FDA"/>
    <w:rsid w:val="00E60BC1"/>
    <w:rsid w:val="00E95B20"/>
    <w:rsid w:val="00EB3076"/>
    <w:rsid w:val="00F852C6"/>
    <w:rsid w:val="00F86A02"/>
    <w:rsid w:val="07B660DA"/>
    <w:rsid w:val="0A1095DE"/>
    <w:rsid w:val="0EA9B56E"/>
    <w:rsid w:val="1107C2F0"/>
    <w:rsid w:val="11F78C39"/>
    <w:rsid w:val="14C158EC"/>
    <w:rsid w:val="17CC06AB"/>
    <w:rsid w:val="18701C87"/>
    <w:rsid w:val="25415C4A"/>
    <w:rsid w:val="2AC433CD"/>
    <w:rsid w:val="2F859D8B"/>
    <w:rsid w:val="3414B3D4"/>
    <w:rsid w:val="364B4307"/>
    <w:rsid w:val="421521A4"/>
    <w:rsid w:val="4480EBA4"/>
    <w:rsid w:val="527EB40E"/>
    <w:rsid w:val="541A846F"/>
    <w:rsid w:val="60589EAC"/>
    <w:rsid w:val="629CC55E"/>
    <w:rsid w:val="639C6571"/>
    <w:rsid w:val="6F48C675"/>
    <w:rsid w:val="781C6299"/>
    <w:rsid w:val="7E3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CAC1"/>
  <w15:docId w15:val="{52138EB2-C773-41B3-A783-3E57395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290"/>
    <w:pPr>
      <w:suppressAutoHyphens w:val="0"/>
      <w:spacing w:after="160" w:line="259" w:lineRule="auto"/>
    </w:pPr>
    <w:rPr>
      <w:rFonts w:asciiTheme="minorHAnsi" w:eastAsiaTheme="minorHAnsi" w:hAnsiTheme="minorHAnsi" w:cstheme="minorBidi"/>
      <w:lang w:val="en-GB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120" w:after="60"/>
      <w:jc w:val="both"/>
      <w:outlineLvl w:val="1"/>
    </w:pPr>
    <w:rPr>
      <w:rFonts w:ascii="Calibri Light" w:hAnsi="Calibri Light" w:cs="Times New Roman"/>
      <w:strike/>
      <w:color w:val="1F3864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00" w:after="10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basedOn w:val="Standaardalinea-lettertype"/>
    <w:qFormat/>
    <w:rPr>
      <w:rFonts w:ascii="Calibri Light" w:eastAsia="Calibri" w:hAnsi="Calibri Light" w:cs="Times New Roman"/>
      <w:color w:val="1F3864"/>
      <w:sz w:val="26"/>
      <w:szCs w:val="26"/>
      <w:lang w:val="en-GB"/>
    </w:rPr>
  </w:style>
  <w:style w:type="character" w:customStyle="1" w:styleId="Heading3Char">
    <w:name w:val="Heading 3 Char"/>
    <w:basedOn w:val="Standaardalinea-lettertype"/>
    <w:qFormat/>
    <w:rPr>
      <w:rFonts w:ascii="Calibri Light" w:eastAsia="Calibri" w:hAnsi="Calibri Light" w:cs="Times New Roman"/>
      <w:color w:val="1F3763"/>
      <w:sz w:val="24"/>
      <w:szCs w:val="24"/>
    </w:rPr>
  </w:style>
  <w:style w:type="character" w:styleId="Subtielebenadrukking">
    <w:name w:val="Subtle Emphasis"/>
    <w:basedOn w:val="Standaardalinea-lettertype"/>
    <w:qFormat/>
    <w:rPr>
      <w:i/>
      <w:iCs/>
      <w:color w:val="404040"/>
    </w:rPr>
  </w:style>
  <w:style w:type="character" w:customStyle="1" w:styleId="Heading1Char">
    <w:name w:val="Heading 1 Char"/>
    <w:basedOn w:val="Standaardalinea-lettertype"/>
    <w:qFormat/>
    <w:rPr>
      <w:rFonts w:ascii="Calibri Light" w:eastAsia="Calibri" w:hAnsi="Calibri Light" w:cs="Times New Roman"/>
      <w:color w:val="2F5496"/>
      <w:sz w:val="32"/>
      <w:szCs w:val="32"/>
    </w:rPr>
  </w:style>
  <w:style w:type="character" w:customStyle="1" w:styleId="Hyperlink1">
    <w:name w:val="Hyperlink1"/>
    <w:basedOn w:val="Standaardalinea-lettertype"/>
    <w:qFormat/>
    <w:rPr>
      <w:color w:val="0563C1"/>
      <w:u w:val="single"/>
    </w:rPr>
  </w:style>
  <w:style w:type="character" w:customStyle="1" w:styleId="TitleChar">
    <w:name w:val="Title Char"/>
    <w:basedOn w:val="Standaardalinea-lettertype"/>
    <w:qFormat/>
    <w:rPr>
      <w:rFonts w:ascii="Calibri Light" w:eastAsia="Calibri" w:hAnsi="Calibri Light" w:cs="Times New Roman"/>
      <w:spacing w:val="-10"/>
      <w:kern w:val="2"/>
      <w:sz w:val="56"/>
      <w:szCs w:val="56"/>
    </w:rPr>
  </w:style>
  <w:style w:type="character" w:customStyle="1" w:styleId="Betont">
    <w:name w:val="Betont"/>
    <w:basedOn w:val="Standaardalinea-lettertype"/>
    <w:qFormat/>
    <w:rPr>
      <w:i/>
      <w:iCs/>
    </w:rPr>
  </w:style>
  <w:style w:type="character" w:customStyle="1" w:styleId="Heading4Char">
    <w:name w:val="Heading 4 Char"/>
    <w:basedOn w:val="Standaardalinea-lettertype"/>
    <w:qFormat/>
    <w:rPr>
      <w:rFonts w:ascii="Calibri Light" w:eastAsia="Calibri" w:hAnsi="Calibri Light" w:cs="Times New Roman"/>
      <w:i/>
      <w:iCs/>
      <w:color w:val="2F5496"/>
    </w:rPr>
  </w:style>
  <w:style w:type="character" w:customStyle="1" w:styleId="BalloonTextChar">
    <w:name w:val="Balloon Text Char"/>
    <w:basedOn w:val="Standaardalinea-lettertype"/>
    <w:qFormat/>
    <w:rPr>
      <w:rFonts w:ascii="Segoe UI" w:eastAsia="Segoe UI" w:hAnsi="Segoe UI" w:cs="Segoe UI"/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qFormat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Standaardalinea-lettertype"/>
    <w:uiPriority w:val="99"/>
    <w:semiHidden/>
    <w:unhideWhenUsed/>
    <w:qFormat/>
    <w:rPr>
      <w:vertAlign w:val="superscript"/>
    </w:rPr>
  </w:style>
  <w:style w:type="character" w:customStyle="1" w:styleId="QuoteChar">
    <w:name w:val="Quote Char"/>
    <w:basedOn w:val="Standaardalinea-lettertype"/>
    <w:qFormat/>
    <w:rPr>
      <w:i/>
      <w:iCs/>
      <w:color w:val="404040"/>
    </w:rPr>
  </w:style>
  <w:style w:type="character" w:styleId="Verwijzingopmerking">
    <w:name w:val="annotation reference"/>
    <w:basedOn w:val="Standaardalinea-lettertype"/>
    <w:qFormat/>
    <w:rPr>
      <w:sz w:val="16"/>
      <w:szCs w:val="16"/>
    </w:rPr>
  </w:style>
  <w:style w:type="character" w:customStyle="1" w:styleId="CommentTextChar">
    <w:name w:val="Comment Text Char"/>
    <w:basedOn w:val="Standaardalinea-lettertype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Standaardalinea-lettertype"/>
    <w:qFormat/>
    <w:rPr>
      <w:color w:val="605E5C"/>
      <w:shd w:val="clear" w:color="auto" w:fill="E1DFDD"/>
    </w:rPr>
  </w:style>
  <w:style w:type="character" w:customStyle="1" w:styleId="HeaderChar">
    <w:name w:val="Header Char"/>
    <w:basedOn w:val="Standaardalinea-lettertype"/>
    <w:qFormat/>
  </w:style>
  <w:style w:type="character" w:customStyle="1" w:styleId="FooterChar">
    <w:name w:val="Footer Char"/>
    <w:basedOn w:val="Standaardalinea-lettertype"/>
    <w:uiPriority w:val="99"/>
    <w:qFormat/>
  </w:style>
  <w:style w:type="character" w:customStyle="1" w:styleId="HTMLPreformattedChar">
    <w:name w:val="HTML Preformatted Char"/>
    <w:basedOn w:val="Standaardalinea-lettertype"/>
    <w:qFormat/>
    <w:rPr>
      <w:rFonts w:ascii="Courier New" w:eastAsia="Times New Roman" w:hAnsi="Courier New" w:cs="Courier New"/>
      <w:sz w:val="20"/>
      <w:szCs w:val="20"/>
      <w:lang w:val="et-EE" w:eastAsia="et-EE"/>
    </w:rPr>
  </w:style>
  <w:style w:type="character" w:customStyle="1" w:styleId="y2iqfc">
    <w:name w:val="y2iqfc"/>
    <w:basedOn w:val="Standaardalinea-lettertype"/>
    <w:qFormat/>
  </w:style>
  <w:style w:type="character" w:customStyle="1" w:styleId="Verzeichnissprung">
    <w:name w:val="Verzeichnissprung"/>
    <w:qFormat/>
  </w:style>
  <w:style w:type="character" w:customStyle="1" w:styleId="Funotenzeichen1">
    <w:name w:val="Fußnotenzeichen1"/>
    <w:qFormat/>
  </w:style>
  <w:style w:type="character" w:customStyle="1" w:styleId="Linenumbering">
    <w:name w:val="Line numbering"/>
    <w:qFormat/>
  </w:style>
  <w:style w:type="character" w:customStyle="1" w:styleId="Internetverknpfung">
    <w:name w:val="Internetverknüpfung"/>
    <w:basedOn w:val="Standaardalinea-lettertype"/>
    <w:uiPriority w:val="99"/>
    <w:unhideWhenUsed/>
    <w:rsid w:val="003D081D"/>
    <w:rPr>
      <w:color w:val="0563C1" w:themeColor="hyperlink"/>
      <w:u w:val="single"/>
    </w:rPr>
  </w:style>
  <w:style w:type="character" w:customStyle="1" w:styleId="NichtaufgelsteErwhnung2">
    <w:name w:val="Nicht aufgelöste Erwähnung2"/>
    <w:basedOn w:val="Standaardalinea-lettertype"/>
    <w:uiPriority w:val="99"/>
    <w:semiHidden/>
    <w:unhideWhenUsed/>
    <w:qFormat/>
    <w:rsid w:val="003D081D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Standaardalinea-lettertype"/>
    <w:uiPriority w:val="99"/>
    <w:semiHidden/>
    <w:unhideWhenUsed/>
    <w:rsid w:val="00E721C9"/>
    <w:rPr>
      <w:color w:val="954F72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925A53"/>
    <w:rPr>
      <w:lang w:val="de-DE"/>
    </w:rPr>
  </w:style>
  <w:style w:type="character" w:customStyle="1" w:styleId="TekstopmerkingChar">
    <w:name w:val="Tekst opmerking Char"/>
    <w:basedOn w:val="Standaardalinea-lettertype"/>
    <w:link w:val="Tekstopmerking"/>
    <w:qFormat/>
    <w:rsid w:val="00682BEF"/>
    <w:rPr>
      <w:sz w:val="20"/>
      <w:szCs w:val="20"/>
      <w:lang w:val="de-DE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ar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Standaard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DE" w:bidi="de-DE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ard"/>
    <w:qFormat/>
    <w:pPr>
      <w:suppressLineNumbers/>
    </w:pPr>
    <w:rPr>
      <w:rFonts w:cs="Lucida Sans"/>
      <w:sz w:val="24"/>
    </w:rPr>
  </w:style>
  <w:style w:type="paragraph" w:customStyle="1" w:styleId="Textbody">
    <w:name w:val="Text body"/>
    <w:basedOn w:val="Standaard"/>
    <w:qFormat/>
    <w:pPr>
      <w:spacing w:after="140" w:line="276" w:lineRule="auto"/>
    </w:pPr>
  </w:style>
  <w:style w:type="paragraph" w:styleId="Lijstalinea">
    <w:name w:val="List Paragraph"/>
    <w:basedOn w:val="Standaard"/>
    <w:uiPriority w:val="34"/>
    <w:qFormat/>
    <w:pPr>
      <w:ind w:left="720"/>
    </w:pPr>
  </w:style>
  <w:style w:type="paragraph" w:styleId="Kopvaninhoudsopgave">
    <w:name w:val="TOC Heading"/>
    <w:basedOn w:val="Kop1"/>
    <w:next w:val="Standaard"/>
    <w:qFormat/>
    <w:rPr>
      <w:lang w:eastAsia="es-ES"/>
    </w:rPr>
  </w:style>
  <w:style w:type="paragraph" w:customStyle="1" w:styleId="Contents2">
    <w:name w:val="Contents 2"/>
    <w:basedOn w:val="Standaard"/>
    <w:next w:val="Standaard"/>
    <w:autoRedefine/>
    <w:qFormat/>
    <w:pPr>
      <w:spacing w:after="100"/>
      <w:ind w:left="220"/>
    </w:pPr>
  </w:style>
  <w:style w:type="paragraph" w:customStyle="1" w:styleId="Contents3">
    <w:name w:val="Contents 3"/>
    <w:basedOn w:val="Standaard"/>
    <w:next w:val="Standaard"/>
    <w:autoRedefine/>
    <w:qFormat/>
    <w:pPr>
      <w:spacing w:after="100"/>
      <w:ind w:left="440"/>
    </w:p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hAnsi="Calibri Light" w:cs="Times New Roman"/>
      <w:spacing w:val="-10"/>
      <w:kern w:val="2"/>
      <w:sz w:val="56"/>
      <w:szCs w:val="56"/>
    </w:rPr>
  </w:style>
  <w:style w:type="paragraph" w:customStyle="1" w:styleId="Contents1">
    <w:name w:val="Contents 1"/>
    <w:basedOn w:val="Standaard"/>
    <w:next w:val="Standaard"/>
    <w:autoRedefine/>
    <w:qFormat/>
    <w:pPr>
      <w:spacing w:after="100"/>
    </w:p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ard"/>
    <w:qFormat/>
    <w:pPr>
      <w:spacing w:after="0" w:line="240" w:lineRule="auto"/>
    </w:pPr>
    <w:rPr>
      <w:sz w:val="20"/>
      <w:szCs w:val="20"/>
    </w:rPr>
  </w:style>
  <w:style w:type="paragraph" w:styleId="Citaat">
    <w:name w:val="Quote"/>
    <w:basedOn w:val="Standaard"/>
    <w:next w:val="Standa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Tekstopmerking">
    <w:name w:val="annotation text"/>
    <w:basedOn w:val="Standaard"/>
    <w:link w:val="TekstopmerkingChar"/>
    <w:qFormat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qFormat/>
    <w:rPr>
      <w:b/>
      <w:bCs/>
    </w:rPr>
  </w:style>
  <w:style w:type="paragraph" w:customStyle="1" w:styleId="Kopf-undFuzeile">
    <w:name w:val="Kopf- und Fußzeile"/>
    <w:basedOn w:val="Standaard"/>
    <w:qFormat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HTML-voorafopgemaakt">
    <w:name w:val="HTML Preformatted"/>
    <w:basedOn w:val="Standa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t-EE" w:eastAsia="et-EE"/>
    </w:rPr>
  </w:style>
  <w:style w:type="paragraph" w:styleId="Indexkop">
    <w:name w:val="index heading"/>
    <w:basedOn w:val="berschrift"/>
    <w:qFormat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Indexkop"/>
    <w:qFormat/>
  </w:style>
  <w:style w:type="paragraph" w:styleId="Revisie">
    <w:name w:val="Revision"/>
    <w:uiPriority w:val="99"/>
    <w:semiHidden/>
    <w:qFormat/>
    <w:rsid w:val="00652477"/>
    <w:pPr>
      <w:suppressAutoHyphens w:val="0"/>
    </w:pPr>
    <w:rPr>
      <w:lang w:val="de-DE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AF14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142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E@UGEN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dwulf\OneDrive%20-%20UGent\Documenten\Aangepaste%20Office-sjablonen\ENLIGHT%20Template%20-%20202206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a1f9c5-9f8d-4a1f-8889-33a8ecb688bf">
      <UserInfo>
        <DisplayName>Margo Baele</DisplayName>
        <AccountId>32</AccountId>
        <AccountType/>
      </UserInfo>
    </SharedWithUsers>
    <TaxCatchAll xmlns="72a1f9c5-9f8d-4a1f-8889-33a8ecb688bf" xsi:nil="true"/>
    <lcf76f155ced4ddcb4097134ff3c332f xmlns="4107c0dd-a2d1-4af0-8563-deb784ef96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18946EF47424EB8C10A6FBD658453" ma:contentTypeVersion="15" ma:contentTypeDescription="Een nieuw document maken." ma:contentTypeScope="" ma:versionID="030a108303d8594daf8966dc73ea1bfa">
  <xsd:schema xmlns:xsd="http://www.w3.org/2001/XMLSchema" xmlns:xs="http://www.w3.org/2001/XMLSchema" xmlns:p="http://schemas.microsoft.com/office/2006/metadata/properties" xmlns:ns2="4107c0dd-a2d1-4af0-8563-deb784ef96b7" xmlns:ns3="72a1f9c5-9f8d-4a1f-8889-33a8ecb688bf" targetNamespace="http://schemas.microsoft.com/office/2006/metadata/properties" ma:root="true" ma:fieldsID="4f571a7278dd8cd6edb1f06fdcf4257b" ns2:_="" ns3:_="">
    <xsd:import namespace="4107c0dd-a2d1-4af0-8563-deb784ef96b7"/>
    <xsd:import namespace="72a1f9c5-9f8d-4a1f-8889-33a8ecb68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c0dd-a2d1-4af0-8563-deb784ef9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40f8abe-791d-4f19-96a1-0284e995f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f9c5-9f8d-4a1f-8889-33a8ecb68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1981cc-1b69-480d-be77-36d544ae4033}" ma:internalName="TaxCatchAll" ma:showField="CatchAllData" ma:web="72a1f9c5-9f8d-4a1f-8889-33a8ecb68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F1AC4-9BAE-4588-BCFE-8A6AB4507A13}">
  <ds:schemaRefs>
    <ds:schemaRef ds:uri="http://schemas.microsoft.com/office/2006/documentManagement/types"/>
    <ds:schemaRef ds:uri="http://www.w3.org/XML/1998/namespace"/>
    <ds:schemaRef ds:uri="4107c0dd-a2d1-4af0-8563-deb784ef96b7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2a1f9c5-9f8d-4a1f-8889-33a8ecb688bf"/>
  </ds:schemaRefs>
</ds:datastoreItem>
</file>

<file path=customXml/itemProps2.xml><?xml version="1.0" encoding="utf-8"?>
<ds:datastoreItem xmlns:ds="http://schemas.openxmlformats.org/officeDocument/2006/customXml" ds:itemID="{FAE0A9EA-FE9F-4446-BF1D-DE5532BFD671}"/>
</file>

<file path=customXml/itemProps3.xml><?xml version="1.0" encoding="utf-8"?>
<ds:datastoreItem xmlns:ds="http://schemas.openxmlformats.org/officeDocument/2006/customXml" ds:itemID="{9379DB58-9E72-4993-ABA4-D1223B878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A0DB9-538F-47CB-9180-4B7A4B95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ENLIGHT Template - 20220621.dotx</Template>
  <TotalTime>1</TotalTime>
  <Pages>4</Pages>
  <Words>295</Words>
  <Characters>1683</Characters>
  <Application>Microsoft Office Word</Application>
  <DocSecurity>0</DocSecurity>
  <Lines>14</Lines>
  <Paragraphs>3</Paragraphs>
  <ScaleCrop>false</ScaleCrop>
  <Company>Georg-August-Universität Göttingen</Company>
  <LinksUpToDate>false</LinksUpToDate>
  <CharactersWithSpaces>1975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mailto:RISE@UGENT.BE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 Dewulf</dc:creator>
  <dc:description/>
  <cp:lastModifiedBy>Fede Dewulf</cp:lastModifiedBy>
  <cp:revision>2</cp:revision>
  <cp:lastPrinted>2022-07-07T09:26:00Z</cp:lastPrinted>
  <dcterms:created xsi:type="dcterms:W3CDTF">2022-07-08T12:42:00Z</dcterms:created>
  <dcterms:modified xsi:type="dcterms:W3CDTF">2022-07-08T12:42:00Z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0x01010095C18946EF47424EB8C10A6FBD658453</vt:lpwstr>
  </property>
  <property fmtid="{D5CDD505-2E9C-101B-9397-08002B2CF9AE}" pid="3" name="DocumentType">
    <vt:lpwstr>12;#Draft|50a53c2e-b07d-45a9-86ba-989243506f95</vt:lpwstr>
  </property>
  <property fmtid="{D5CDD505-2E9C-101B-9397-08002B2CF9AE}" pid="4" name="MediaServiceImageTags">
    <vt:lpwstr/>
  </property>
</Properties>
</file>